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A9" w:rsidRDefault="00206FA9">
      <w:pPr>
        <w:tabs>
          <w:tab w:val="left" w:pos="9893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206FA9" w:rsidRDefault="00206FA9">
      <w:pPr>
        <w:tabs>
          <w:tab w:val="left" w:pos="9893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206FA9" w:rsidRDefault="00206FA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СУДЬБОДАРОВСКИЙ СЕЛЬСОВЕТ</w:t>
      </w:r>
    </w:p>
    <w:p w:rsidR="00206FA9" w:rsidRDefault="00206FA9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206FA9" w:rsidRDefault="00206FA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206FA9" w:rsidRDefault="00206FA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06FA9" w:rsidRDefault="00206FA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06FA9" w:rsidRDefault="00206FA9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206FA9" w:rsidRDefault="00206FA9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206FA9" w:rsidRDefault="00206FA9">
      <w:pPr>
        <w:numPr>
          <w:ilvl w:val="2"/>
          <w:numId w:val="1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№28/6 р.С.</w:t>
      </w:r>
    </w:p>
    <w:p w:rsidR="00206FA9" w:rsidRDefault="00206FA9">
      <w:pPr>
        <w:rPr>
          <w:rFonts w:ascii="Arial" w:hAnsi="Arial" w:cs="Arial"/>
          <w:b/>
          <w:bCs/>
          <w:sz w:val="32"/>
          <w:szCs w:val="32"/>
        </w:rPr>
      </w:pPr>
    </w:p>
    <w:p w:rsidR="00206FA9" w:rsidRDefault="00206FA9">
      <w:pPr>
        <w:rPr>
          <w:rFonts w:ascii="Arial" w:hAnsi="Arial" w:cs="Arial"/>
          <w:b/>
          <w:bCs/>
          <w:sz w:val="32"/>
          <w:szCs w:val="32"/>
        </w:rPr>
      </w:pPr>
    </w:p>
    <w:p w:rsidR="00206FA9" w:rsidRDefault="00206FA9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предоставлении льгот по уплате земельного налога, налога на имущество физических лиц</w:t>
      </w:r>
    </w:p>
    <w:p w:rsidR="00206FA9" w:rsidRDefault="00206FA9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206FA9" w:rsidRDefault="00206FA9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206FA9" w:rsidRDefault="00206FA9">
      <w:pPr>
        <w:ind w:right="-2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статьями 56, 387, 391 Налогового кодекса Российской Федерации и статьей 14 Федерального закона от 06.10.2003 г. № 131-ФЗ «Об общих принципах организации местного самоуправления в Российской Федерации»:</w:t>
      </w:r>
    </w:p>
    <w:p w:rsidR="00206FA9" w:rsidRDefault="00206FA9">
      <w:pPr>
        <w:pStyle w:val="BodyText2"/>
      </w:pPr>
      <w:r>
        <w:t>1. Освободить от уплаты земельного налога на всю облагаемой налогом суммы в отношении земельных участков, находящихся в собственности следующие категории физических лиц:</w:t>
      </w:r>
    </w:p>
    <w:p w:rsidR="00206FA9" w:rsidRDefault="00206FA9">
      <w:pPr>
        <w:ind w:right="-2"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народные дружинники, состоящие в  добровольной народной дружине Судьбодаровского сельсовета Новосергиевского района Оренбургской области не менее трех лет – в отношении земельных участков, предназначенных для ведения личного подсобного хозяйства.</w:t>
      </w:r>
    </w:p>
    <w:p w:rsidR="00206FA9" w:rsidRDefault="00206FA9">
      <w:pPr>
        <w:pStyle w:val="BodyText2"/>
      </w:pPr>
      <w:r>
        <w:t xml:space="preserve">2. Освободить от уплаты налога на имущество на всю облагаемой налогом суммы в отношении имущества, находящегося в собственности следующие категории физических лиц: </w:t>
      </w:r>
    </w:p>
    <w:p w:rsidR="00206FA9" w:rsidRDefault="00206FA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народные дружинники, состоящие в  добровольной народной дружине Судьбодаровского сельсовета Новосергиевского района Оренбургской области не менее трех лет - в отношении одного объекта имущества, находящегося в собственности.</w:t>
      </w:r>
    </w:p>
    <w:p w:rsidR="00206FA9" w:rsidRDefault="00206FA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Решение вступает в силу после официального опубликования на официальном сайте администрации муниципального образования Судьбодаровский сельсовет.</w:t>
      </w:r>
    </w:p>
    <w:p w:rsidR="00206FA9" w:rsidRDefault="00206FA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решения оставлю за собой.</w:t>
      </w:r>
    </w:p>
    <w:p w:rsidR="00206FA9" w:rsidRDefault="00206FA9">
      <w:pPr>
        <w:ind w:firstLine="720"/>
        <w:jc w:val="both"/>
        <w:rPr>
          <w:rFonts w:ascii="Arial" w:hAnsi="Arial" w:cs="Arial"/>
        </w:rPr>
      </w:pPr>
    </w:p>
    <w:p w:rsidR="00206FA9" w:rsidRDefault="00206FA9">
      <w:pPr>
        <w:ind w:firstLine="720"/>
        <w:jc w:val="both"/>
        <w:rPr>
          <w:rFonts w:ascii="Arial" w:hAnsi="Arial" w:cs="Arial"/>
        </w:rPr>
      </w:pPr>
    </w:p>
    <w:p w:rsidR="00206FA9" w:rsidRDefault="00206FA9">
      <w:pPr>
        <w:ind w:firstLine="720"/>
        <w:jc w:val="both"/>
        <w:rPr>
          <w:rFonts w:ascii="Arial" w:hAnsi="Arial" w:cs="Arial"/>
        </w:rPr>
      </w:pPr>
    </w:p>
    <w:p w:rsidR="00206FA9" w:rsidRDefault="00206F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206FA9" w:rsidRDefault="00206FA9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Судьбодаровский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Осипов Ю.В.</w:t>
      </w:r>
    </w:p>
    <w:p w:rsidR="00206FA9" w:rsidRDefault="00206FA9">
      <w:pPr>
        <w:ind w:left="-284"/>
        <w:rPr>
          <w:rFonts w:ascii="Arial" w:hAnsi="Arial" w:cs="Arial"/>
        </w:rPr>
      </w:pPr>
    </w:p>
    <w:p w:rsidR="00206FA9" w:rsidRDefault="00206FA9">
      <w:pPr>
        <w:ind w:left="-284"/>
        <w:rPr>
          <w:rFonts w:ascii="Arial" w:hAnsi="Arial" w:cs="Arial"/>
        </w:rPr>
      </w:pPr>
    </w:p>
    <w:p w:rsidR="00206FA9" w:rsidRDefault="00206FA9" w:rsidP="00635421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разослано: в дело,прокурору, райфо</w:t>
      </w:r>
    </w:p>
    <w:p w:rsidR="00206FA9" w:rsidRDefault="00206FA9">
      <w:pPr>
        <w:ind w:firstLine="720"/>
        <w:jc w:val="both"/>
        <w:rPr>
          <w:rFonts w:ascii="Arial" w:hAnsi="Arial" w:cs="Arial"/>
        </w:rPr>
      </w:pPr>
    </w:p>
    <w:sectPr w:rsidR="00206FA9" w:rsidSect="005005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34966"/>
    <w:multiLevelType w:val="multilevel"/>
    <w:tmpl w:val="253CCFFA"/>
    <w:lvl w:ilvl="0">
      <w:start w:val="3"/>
      <w:numFmt w:val="decimalZero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585"/>
    <w:rsid w:val="00206FA9"/>
    <w:rsid w:val="00500585"/>
    <w:rsid w:val="00635421"/>
    <w:rsid w:val="00B41467"/>
    <w:rsid w:val="00D2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6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B41467"/>
    <w:pPr>
      <w:ind w:right="-2" w:firstLine="567"/>
      <w:jc w:val="both"/>
      <w:outlineLvl w:val="0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05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236</Words>
  <Characters>1350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3</cp:revision>
  <dcterms:created xsi:type="dcterms:W3CDTF">2017-04-20T11:12:00Z</dcterms:created>
  <dcterms:modified xsi:type="dcterms:W3CDTF">2017-11-07T06:32:00Z</dcterms:modified>
</cp:coreProperties>
</file>